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A378" w14:textId="77777777" w:rsidR="007F2F60" w:rsidRPr="00380A3E" w:rsidRDefault="00A17303" w:rsidP="00A1730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380A3E">
        <w:rPr>
          <w:sz w:val="36"/>
          <w:szCs w:val="36"/>
        </w:rPr>
        <w:t>Cameley Lodge Hotel Conference Rates 201</w:t>
      </w:r>
      <w:r w:rsidR="00822FE9">
        <w:rPr>
          <w:sz w:val="36"/>
          <w:szCs w:val="36"/>
        </w:rPr>
        <w:t>8</w:t>
      </w:r>
    </w:p>
    <w:p w14:paraId="7A4C1785" w14:textId="77777777" w:rsidR="007F2F60" w:rsidRDefault="00975B74">
      <w:pPr>
        <w:pStyle w:val="Address"/>
        <w:rPr>
          <w:sz w:val="24"/>
          <w:szCs w:val="24"/>
          <w:lang w:val="en-GB" w:eastAsia="en-GB"/>
        </w:rPr>
      </w:pPr>
      <w:r w:rsidRPr="00A173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38308657" wp14:editId="389E836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2472" w14:textId="77777777" w:rsidR="007F2F60" w:rsidRDefault="007F2F60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8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p w14:paraId="50EA2472" w14:textId="77777777" w:rsidR="007F2F60" w:rsidRDefault="007F2F60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17303">
        <w:rPr>
          <w:sz w:val="24"/>
          <w:szCs w:val="24"/>
          <w:lang w:val="en-GB" w:eastAsia="en-GB"/>
        </w:rPr>
        <w:t xml:space="preserve">Hire of Room </w:t>
      </w:r>
    </w:p>
    <w:p w14:paraId="542F3CEE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33415ACB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Daily rate 8.30am – </w:t>
      </w:r>
      <w:r w:rsidR="00972355">
        <w:rPr>
          <w:sz w:val="24"/>
          <w:szCs w:val="24"/>
          <w:lang w:val="en-GB" w:eastAsia="en-GB"/>
        </w:rPr>
        <w:t>5.00pm:</w:t>
      </w:r>
      <w:r>
        <w:rPr>
          <w:sz w:val="24"/>
          <w:szCs w:val="24"/>
          <w:lang w:val="en-GB" w:eastAsia="en-GB"/>
        </w:rPr>
        <w:t xml:space="preserve">  £200.00</w:t>
      </w:r>
    </w:p>
    <w:p w14:paraId="6D44D989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055A5B07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Half Day Rate (8.30am – 1.00pm</w:t>
      </w:r>
      <w:r w:rsidR="006B7F24">
        <w:rPr>
          <w:sz w:val="24"/>
          <w:szCs w:val="24"/>
          <w:lang w:val="en-GB" w:eastAsia="en-GB"/>
        </w:rPr>
        <w:t xml:space="preserve"> Morning</w:t>
      </w:r>
      <w:r>
        <w:rPr>
          <w:sz w:val="24"/>
          <w:szCs w:val="24"/>
          <w:lang w:val="en-GB" w:eastAsia="en-GB"/>
        </w:rPr>
        <w:t xml:space="preserve">) or (1.30pm – 5.00pm </w:t>
      </w:r>
      <w:proofErr w:type="gramStart"/>
      <w:r>
        <w:rPr>
          <w:sz w:val="24"/>
          <w:szCs w:val="24"/>
          <w:lang w:val="en-GB" w:eastAsia="en-GB"/>
        </w:rPr>
        <w:t xml:space="preserve">Afternoon)   </w:t>
      </w:r>
      <w:proofErr w:type="gramEnd"/>
      <w:r>
        <w:rPr>
          <w:sz w:val="24"/>
          <w:szCs w:val="24"/>
          <w:lang w:val="en-GB" w:eastAsia="en-GB"/>
        </w:rPr>
        <w:t xml:space="preserve">  £150.00</w:t>
      </w:r>
    </w:p>
    <w:p w14:paraId="7662D190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480E8017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Groups of 30 or more use of Function Room</w:t>
      </w:r>
    </w:p>
    <w:p w14:paraId="6F54D914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2518D598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Groups of 29 or less use of Function room or Dining room (subject to availability)</w:t>
      </w:r>
    </w:p>
    <w:p w14:paraId="44C6EF7A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1EDDEB32" w14:textId="77777777" w:rsidR="00A17303" w:rsidRPr="00A17303" w:rsidRDefault="00A17303" w:rsidP="00A17303">
      <w:pPr>
        <w:pStyle w:val="Address"/>
        <w:jc w:val="center"/>
        <w:rPr>
          <w:b/>
          <w:sz w:val="24"/>
          <w:szCs w:val="24"/>
          <w:u w:val="single"/>
          <w:lang w:val="en-GB" w:eastAsia="en-GB"/>
        </w:rPr>
      </w:pPr>
      <w:r w:rsidRPr="00A17303">
        <w:rPr>
          <w:b/>
          <w:sz w:val="24"/>
          <w:szCs w:val="24"/>
          <w:u w:val="single"/>
          <w:lang w:val="en-GB" w:eastAsia="en-GB"/>
        </w:rPr>
        <w:t>Packages</w:t>
      </w:r>
    </w:p>
    <w:p w14:paraId="4294A8C4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5C1B4B9B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  <w:r w:rsidRPr="005B5093">
        <w:rPr>
          <w:color w:val="CBA81A" w:themeColor="accent3" w:themeShade="BF"/>
          <w:sz w:val="24"/>
          <w:szCs w:val="24"/>
          <w:lang w:val="en-GB" w:eastAsia="en-GB"/>
        </w:rPr>
        <w:t xml:space="preserve">Bronze </w:t>
      </w:r>
      <w:r w:rsidR="00972355" w:rsidRPr="005B5093">
        <w:rPr>
          <w:color w:val="CBA81A" w:themeColor="accent3" w:themeShade="BF"/>
          <w:sz w:val="24"/>
          <w:szCs w:val="24"/>
          <w:lang w:val="en-GB" w:eastAsia="en-GB"/>
        </w:rPr>
        <w:t xml:space="preserve">Package </w:t>
      </w:r>
      <w:r w:rsidR="00972355" w:rsidRPr="00972355">
        <w:rPr>
          <w:color w:val="auto"/>
          <w:sz w:val="24"/>
          <w:szCs w:val="24"/>
          <w:lang w:val="en-GB" w:eastAsia="en-GB"/>
        </w:rPr>
        <w:t>(</w:t>
      </w:r>
      <w:r w:rsidR="006B7F24">
        <w:rPr>
          <w:sz w:val="24"/>
          <w:szCs w:val="24"/>
          <w:lang w:val="en-GB" w:eastAsia="en-GB"/>
        </w:rPr>
        <w:t xml:space="preserve">Half day </w:t>
      </w:r>
      <w:proofErr w:type="gramStart"/>
      <w:r w:rsidR="006B7F24">
        <w:rPr>
          <w:sz w:val="24"/>
          <w:szCs w:val="24"/>
          <w:lang w:val="en-GB" w:eastAsia="en-GB"/>
        </w:rPr>
        <w:t>ONLY)</w:t>
      </w:r>
      <w:r>
        <w:rPr>
          <w:sz w:val="24"/>
          <w:szCs w:val="24"/>
          <w:lang w:val="en-GB" w:eastAsia="en-GB"/>
        </w:rPr>
        <w:t xml:space="preserve">   </w:t>
      </w:r>
      <w:proofErr w:type="gramEnd"/>
      <w:r>
        <w:rPr>
          <w:sz w:val="24"/>
          <w:szCs w:val="24"/>
          <w:lang w:val="en-GB" w:eastAsia="en-GB"/>
        </w:rPr>
        <w:t xml:space="preserve">    £</w:t>
      </w:r>
      <w:r w:rsidR="006B15F2">
        <w:rPr>
          <w:sz w:val="24"/>
          <w:szCs w:val="24"/>
          <w:lang w:val="en-GB" w:eastAsia="en-GB"/>
        </w:rPr>
        <w:t>1</w:t>
      </w:r>
      <w:r w:rsidR="006E1E6C">
        <w:rPr>
          <w:sz w:val="24"/>
          <w:szCs w:val="24"/>
          <w:lang w:val="en-GB" w:eastAsia="en-GB"/>
        </w:rPr>
        <w:t>4</w:t>
      </w:r>
      <w:r w:rsidR="007F4D93">
        <w:rPr>
          <w:sz w:val="24"/>
          <w:szCs w:val="24"/>
          <w:lang w:val="en-GB" w:eastAsia="en-GB"/>
        </w:rPr>
        <w:t>.50</w:t>
      </w:r>
      <w:r>
        <w:rPr>
          <w:sz w:val="24"/>
          <w:szCs w:val="24"/>
          <w:lang w:val="en-GB" w:eastAsia="en-GB"/>
        </w:rPr>
        <w:t xml:space="preserve"> per delegate</w:t>
      </w:r>
    </w:p>
    <w:p w14:paraId="1E30626F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</w:p>
    <w:p w14:paraId="413D1018" w14:textId="77777777" w:rsidR="00A17303" w:rsidRDefault="00A17303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Sandwiches (</w:t>
      </w:r>
      <w:r w:rsidR="006B7F24">
        <w:rPr>
          <w:sz w:val="24"/>
          <w:szCs w:val="24"/>
          <w:lang w:val="en-GB" w:eastAsia="en-GB"/>
        </w:rPr>
        <w:t>Morning) or Cream T</w:t>
      </w:r>
      <w:r>
        <w:rPr>
          <w:sz w:val="24"/>
          <w:szCs w:val="24"/>
          <w:lang w:val="en-GB" w:eastAsia="en-GB"/>
        </w:rPr>
        <w:t>ea (Afternoon)</w:t>
      </w:r>
    </w:p>
    <w:p w14:paraId="5E9F4567" w14:textId="77777777" w:rsidR="006B7F24" w:rsidRDefault="006B7F24">
      <w:pPr>
        <w:pStyle w:val="Address"/>
        <w:rPr>
          <w:sz w:val="24"/>
          <w:szCs w:val="24"/>
          <w:lang w:val="en-GB" w:eastAsia="en-GB"/>
        </w:rPr>
      </w:pPr>
    </w:p>
    <w:p w14:paraId="1F3674B6" w14:textId="77777777" w:rsidR="006B7F24" w:rsidRDefault="006B7F24">
      <w:pPr>
        <w:pStyle w:val="Address"/>
        <w:rPr>
          <w:sz w:val="24"/>
          <w:szCs w:val="24"/>
          <w:lang w:val="en-GB" w:eastAsia="en-GB"/>
        </w:rPr>
      </w:pPr>
      <w:r w:rsidRPr="00840B2F">
        <w:rPr>
          <w:color w:val="7F7F7F" w:themeColor="text1" w:themeTint="80"/>
          <w:sz w:val="24"/>
          <w:szCs w:val="24"/>
          <w:lang w:val="en-GB" w:eastAsia="en-GB"/>
        </w:rPr>
        <w:t xml:space="preserve">Silver </w:t>
      </w:r>
      <w:r w:rsidR="00972355" w:rsidRPr="00840B2F">
        <w:rPr>
          <w:color w:val="7F7F7F" w:themeColor="text1" w:themeTint="80"/>
          <w:sz w:val="24"/>
          <w:szCs w:val="24"/>
          <w:lang w:val="en-GB" w:eastAsia="en-GB"/>
        </w:rPr>
        <w:t>Package</w:t>
      </w:r>
      <w:r w:rsidR="00972355" w:rsidRPr="00972355">
        <w:rPr>
          <w:color w:val="auto"/>
          <w:sz w:val="24"/>
          <w:szCs w:val="24"/>
          <w:lang w:val="en-GB" w:eastAsia="en-GB"/>
        </w:rPr>
        <w:t xml:space="preserve"> (</w:t>
      </w:r>
      <w:proofErr w:type="gramStart"/>
      <w:r>
        <w:rPr>
          <w:sz w:val="24"/>
          <w:szCs w:val="24"/>
          <w:lang w:val="en-GB" w:eastAsia="en-GB"/>
        </w:rPr>
        <w:t xml:space="preserve">Day)   </w:t>
      </w:r>
      <w:proofErr w:type="gramEnd"/>
      <w:r>
        <w:rPr>
          <w:sz w:val="24"/>
          <w:szCs w:val="24"/>
          <w:lang w:val="en-GB" w:eastAsia="en-GB"/>
        </w:rPr>
        <w:t xml:space="preserve">         £</w:t>
      </w:r>
      <w:r w:rsidR="007F4D93">
        <w:rPr>
          <w:sz w:val="24"/>
          <w:szCs w:val="24"/>
          <w:lang w:val="en-GB" w:eastAsia="en-GB"/>
        </w:rPr>
        <w:t>1</w:t>
      </w:r>
      <w:r w:rsidR="006E1E6C">
        <w:rPr>
          <w:sz w:val="24"/>
          <w:szCs w:val="24"/>
          <w:lang w:val="en-GB" w:eastAsia="en-GB"/>
        </w:rPr>
        <w:t>6</w:t>
      </w:r>
      <w:r w:rsidR="007F4D93">
        <w:rPr>
          <w:sz w:val="24"/>
          <w:szCs w:val="24"/>
          <w:lang w:val="en-GB" w:eastAsia="en-GB"/>
        </w:rPr>
        <w:t>.50</w:t>
      </w:r>
      <w:r>
        <w:rPr>
          <w:sz w:val="24"/>
          <w:szCs w:val="24"/>
          <w:lang w:val="en-GB" w:eastAsia="en-GB"/>
        </w:rPr>
        <w:t xml:space="preserve"> per delegate</w:t>
      </w:r>
    </w:p>
    <w:p w14:paraId="07281A00" w14:textId="77777777" w:rsidR="006B7F24" w:rsidRDefault="006B7F24">
      <w:pPr>
        <w:pStyle w:val="Address"/>
        <w:rPr>
          <w:sz w:val="24"/>
          <w:szCs w:val="24"/>
          <w:lang w:val="en-GB" w:eastAsia="en-GB"/>
        </w:rPr>
      </w:pPr>
    </w:p>
    <w:p w14:paraId="287A281A" w14:textId="77777777" w:rsidR="006B7F24" w:rsidRDefault="006B7F24" w:rsidP="006B7F24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Sandwiches (Lunch) and Cream Tea (Afternoon)</w:t>
      </w:r>
    </w:p>
    <w:p w14:paraId="71612677" w14:textId="77777777" w:rsidR="006B7F24" w:rsidRDefault="006B7F24">
      <w:pPr>
        <w:pStyle w:val="Address"/>
        <w:rPr>
          <w:sz w:val="24"/>
          <w:szCs w:val="24"/>
          <w:lang w:val="en-GB" w:eastAsia="en-GB"/>
        </w:rPr>
      </w:pPr>
    </w:p>
    <w:p w14:paraId="370D85D6" w14:textId="77777777" w:rsidR="006B7F24" w:rsidRDefault="006B7F24">
      <w:pPr>
        <w:pStyle w:val="Address"/>
        <w:rPr>
          <w:sz w:val="24"/>
          <w:szCs w:val="24"/>
          <w:lang w:val="en-GB" w:eastAsia="en-GB"/>
        </w:rPr>
      </w:pPr>
      <w:r w:rsidRPr="005B5093">
        <w:rPr>
          <w:color w:val="887011" w:themeColor="accent3" w:themeShade="80"/>
          <w:sz w:val="24"/>
          <w:szCs w:val="24"/>
          <w:lang w:val="en-GB" w:eastAsia="en-GB"/>
        </w:rPr>
        <w:t>Gold Package</w:t>
      </w:r>
      <w:proofErr w:type="gramStart"/>
      <w:r w:rsidRPr="005B5093">
        <w:rPr>
          <w:color w:val="887011" w:themeColor="accent3" w:themeShade="80"/>
          <w:sz w:val="24"/>
          <w:szCs w:val="24"/>
          <w:lang w:val="en-GB" w:eastAsia="en-GB"/>
        </w:rPr>
        <w:t xml:space="preserve">   </w:t>
      </w:r>
      <w:r>
        <w:rPr>
          <w:sz w:val="24"/>
          <w:szCs w:val="24"/>
          <w:lang w:val="en-GB" w:eastAsia="en-GB"/>
        </w:rPr>
        <w:t>(</w:t>
      </w:r>
      <w:proofErr w:type="gramEnd"/>
      <w:r>
        <w:rPr>
          <w:sz w:val="24"/>
          <w:szCs w:val="24"/>
          <w:lang w:val="en-GB" w:eastAsia="en-GB"/>
        </w:rPr>
        <w:t xml:space="preserve">Day)            </w:t>
      </w:r>
      <w:r w:rsidR="007F4D93">
        <w:rPr>
          <w:sz w:val="24"/>
          <w:szCs w:val="24"/>
          <w:lang w:val="en-GB" w:eastAsia="en-GB"/>
        </w:rPr>
        <w:t>£2</w:t>
      </w:r>
      <w:r w:rsidR="006E1E6C">
        <w:rPr>
          <w:sz w:val="24"/>
          <w:szCs w:val="24"/>
          <w:lang w:val="en-GB" w:eastAsia="en-GB"/>
        </w:rPr>
        <w:t>3</w:t>
      </w:r>
      <w:r w:rsidR="007F4D93">
        <w:rPr>
          <w:sz w:val="24"/>
          <w:szCs w:val="24"/>
          <w:lang w:val="en-GB" w:eastAsia="en-GB"/>
        </w:rPr>
        <w:t>.5</w:t>
      </w:r>
      <w:r>
        <w:rPr>
          <w:sz w:val="24"/>
          <w:szCs w:val="24"/>
          <w:lang w:val="en-GB" w:eastAsia="en-GB"/>
        </w:rPr>
        <w:t>0 per delegate</w:t>
      </w:r>
    </w:p>
    <w:p w14:paraId="1CD43E15" w14:textId="77777777" w:rsidR="00380A3E" w:rsidRDefault="00380A3E">
      <w:pPr>
        <w:pStyle w:val="Address"/>
        <w:rPr>
          <w:sz w:val="24"/>
          <w:szCs w:val="24"/>
          <w:lang w:val="en-GB" w:eastAsia="en-GB"/>
        </w:rPr>
      </w:pPr>
    </w:p>
    <w:p w14:paraId="155E6F38" w14:textId="77777777"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Bacon/Egg rolls on Arrival, 2 Course Hot Lunch and Biscuits (Afternoon)</w:t>
      </w:r>
    </w:p>
    <w:p w14:paraId="62DD64AC" w14:textId="77777777"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</w:p>
    <w:p w14:paraId="626C1690" w14:textId="77777777"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  <w:r w:rsidRPr="00840B2F">
        <w:rPr>
          <w:color w:val="F08A42" w:themeColor="accent5"/>
          <w:sz w:val="24"/>
          <w:szCs w:val="24"/>
          <w:lang w:val="en-GB" w:eastAsia="en-GB"/>
        </w:rPr>
        <w:t xml:space="preserve">Platinum Package </w:t>
      </w:r>
      <w:r>
        <w:rPr>
          <w:sz w:val="24"/>
          <w:szCs w:val="24"/>
          <w:lang w:val="en-GB" w:eastAsia="en-GB"/>
        </w:rPr>
        <w:t>(</w:t>
      </w:r>
      <w:proofErr w:type="gramStart"/>
      <w:r>
        <w:rPr>
          <w:sz w:val="24"/>
          <w:szCs w:val="24"/>
          <w:lang w:val="en-GB" w:eastAsia="en-GB"/>
        </w:rPr>
        <w:t xml:space="preserve">Day)   </w:t>
      </w:r>
      <w:proofErr w:type="gramEnd"/>
      <w:r>
        <w:rPr>
          <w:sz w:val="24"/>
          <w:szCs w:val="24"/>
          <w:lang w:val="en-GB" w:eastAsia="en-GB"/>
        </w:rPr>
        <w:t xml:space="preserve">    £2</w:t>
      </w:r>
      <w:r w:rsidR="006E1E6C">
        <w:rPr>
          <w:sz w:val="24"/>
          <w:szCs w:val="24"/>
          <w:lang w:val="en-GB" w:eastAsia="en-GB"/>
        </w:rPr>
        <w:t>6</w:t>
      </w:r>
      <w:r>
        <w:rPr>
          <w:sz w:val="24"/>
          <w:szCs w:val="24"/>
          <w:lang w:val="en-GB" w:eastAsia="en-GB"/>
        </w:rPr>
        <w:t>.00 per delegate</w:t>
      </w:r>
    </w:p>
    <w:p w14:paraId="67AA8AB8" w14:textId="77777777"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</w:p>
    <w:p w14:paraId="1498B114" w14:textId="77777777"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Use of Flip Chart, Screen, Free Internet Access, Coffee/ Tea as required, Water Jugs, Bacon/Egg rolls on Arrival, 2 Course Hot Lunch and Cream Tea (Afternoon)</w:t>
      </w:r>
    </w:p>
    <w:p w14:paraId="40CE05E3" w14:textId="77777777" w:rsidR="00380A3E" w:rsidRDefault="00380A3E" w:rsidP="00380A3E">
      <w:pPr>
        <w:pStyle w:val="Address"/>
        <w:rPr>
          <w:sz w:val="24"/>
          <w:szCs w:val="24"/>
          <w:lang w:val="en-GB" w:eastAsia="en-GB"/>
        </w:rPr>
      </w:pPr>
    </w:p>
    <w:p w14:paraId="3AC4A317" w14:textId="77777777" w:rsidR="00380A3E" w:rsidRDefault="001B646C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DEPOSIT </w:t>
      </w:r>
    </w:p>
    <w:p w14:paraId="24B18A17" w14:textId="77777777" w:rsidR="001B646C" w:rsidRDefault="001B646C">
      <w:pPr>
        <w:pStyle w:val="Address"/>
        <w:rPr>
          <w:sz w:val="24"/>
          <w:szCs w:val="24"/>
          <w:lang w:val="en-GB" w:eastAsia="en-GB"/>
        </w:rPr>
      </w:pPr>
    </w:p>
    <w:p w14:paraId="4A0B5AF0" w14:textId="77777777" w:rsidR="001B646C" w:rsidRDefault="001B646C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Full Room Rate required as </w:t>
      </w:r>
      <w:r w:rsidR="00972355">
        <w:rPr>
          <w:sz w:val="24"/>
          <w:szCs w:val="24"/>
          <w:lang w:val="en-GB" w:eastAsia="en-GB"/>
        </w:rPr>
        <w:t>non-refundable</w:t>
      </w:r>
      <w:r>
        <w:rPr>
          <w:sz w:val="24"/>
          <w:szCs w:val="24"/>
          <w:lang w:val="en-GB" w:eastAsia="en-GB"/>
        </w:rPr>
        <w:t xml:space="preserve"> deposit on Booking.</w:t>
      </w:r>
    </w:p>
    <w:p w14:paraId="30AC8713" w14:textId="77777777" w:rsidR="001B646C" w:rsidRDefault="001B646C">
      <w:pPr>
        <w:pStyle w:val="Address"/>
        <w:rPr>
          <w:sz w:val="24"/>
          <w:szCs w:val="24"/>
          <w:lang w:val="en-GB" w:eastAsia="en-GB"/>
        </w:rPr>
      </w:pPr>
    </w:p>
    <w:p w14:paraId="65C6AE3B" w14:textId="77777777" w:rsidR="001B646C" w:rsidRDefault="001B646C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Packages – 24 hours minimum notice of cancelations or full payment required</w:t>
      </w:r>
    </w:p>
    <w:p w14:paraId="1216EE78" w14:textId="77777777" w:rsidR="00A56A44" w:rsidRDefault="00A56A44">
      <w:pPr>
        <w:pStyle w:val="Address"/>
        <w:rPr>
          <w:sz w:val="24"/>
          <w:szCs w:val="24"/>
          <w:lang w:val="en-GB" w:eastAsia="en-GB"/>
        </w:rPr>
      </w:pPr>
    </w:p>
    <w:p w14:paraId="14C72DB0" w14:textId="77777777" w:rsidR="006B15F2" w:rsidRPr="00A17303" w:rsidRDefault="00A56A44">
      <w:pPr>
        <w:pStyle w:val="Address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VAT is not included in prices shown and will be added at the current rate.</w:t>
      </w:r>
    </w:p>
    <w:sectPr w:rsidR="006B15F2" w:rsidRPr="00A17303" w:rsidSect="001B646C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3A36" w14:textId="77777777" w:rsidR="00533C86" w:rsidRDefault="00533C86">
      <w:pPr>
        <w:spacing w:after="0" w:line="240" w:lineRule="auto"/>
      </w:pPr>
      <w:r>
        <w:separator/>
      </w:r>
    </w:p>
  </w:endnote>
  <w:endnote w:type="continuationSeparator" w:id="0">
    <w:p w14:paraId="297426C3" w14:textId="77777777" w:rsidR="00533C86" w:rsidRDefault="0053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3D703" w14:textId="77777777" w:rsidR="00533C86" w:rsidRDefault="00533C86">
      <w:pPr>
        <w:spacing w:after="0" w:line="240" w:lineRule="auto"/>
      </w:pPr>
      <w:r>
        <w:separator/>
      </w:r>
    </w:p>
  </w:footnote>
  <w:footnote w:type="continuationSeparator" w:id="0">
    <w:p w14:paraId="23970B59" w14:textId="77777777" w:rsidR="00533C86" w:rsidRDefault="0053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03"/>
    <w:rsid w:val="001B646C"/>
    <w:rsid w:val="002630B1"/>
    <w:rsid w:val="00380A3E"/>
    <w:rsid w:val="00407DBA"/>
    <w:rsid w:val="00533C86"/>
    <w:rsid w:val="005B5093"/>
    <w:rsid w:val="006207A3"/>
    <w:rsid w:val="006B15F2"/>
    <w:rsid w:val="006B7F24"/>
    <w:rsid w:val="006E1E6C"/>
    <w:rsid w:val="007E7538"/>
    <w:rsid w:val="007F2F60"/>
    <w:rsid w:val="007F4D93"/>
    <w:rsid w:val="00822FE9"/>
    <w:rsid w:val="00840B2F"/>
    <w:rsid w:val="00874CE3"/>
    <w:rsid w:val="00972355"/>
    <w:rsid w:val="00975B74"/>
    <w:rsid w:val="00A17303"/>
    <w:rsid w:val="00A56A44"/>
    <w:rsid w:val="00B53DA9"/>
    <w:rsid w:val="00C05C0D"/>
    <w:rsid w:val="00D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AA278"/>
  <w15:chartTrackingRefBased/>
  <w15:docId w15:val="{CF033A13-F1C7-4769-B4FB-1766AC26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Harris</dc:creator>
  <cp:keywords/>
  <cp:lastModifiedBy>John Harris</cp:lastModifiedBy>
  <cp:revision>2</cp:revision>
  <cp:lastPrinted>2018-01-17T18:43:00Z</cp:lastPrinted>
  <dcterms:created xsi:type="dcterms:W3CDTF">2018-05-01T15:15:00Z</dcterms:created>
  <dcterms:modified xsi:type="dcterms:W3CDTF">2018-05-01T15:15:00Z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